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12" w:rsidRDefault="00A77B12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A77B12" w:rsidRDefault="00A77B12"/>
    <w:p w:rsidR="00A77B12" w:rsidRDefault="00A77B12">
      <w:pPr>
        <w:jc w:val="center"/>
      </w:pPr>
      <w:r>
        <w:rPr>
          <w:rFonts w:hint="eastAsia"/>
          <w:spacing w:val="75"/>
        </w:rPr>
        <w:t>予定建築物等以外の建築等の許可申請</w:t>
      </w:r>
      <w:r>
        <w:rPr>
          <w:rFonts w:hint="eastAsia"/>
        </w:rPr>
        <w:t>書</w:t>
      </w:r>
    </w:p>
    <w:p w:rsidR="00A77B12" w:rsidRDefault="00A77B12">
      <w:pPr>
        <w:jc w:val="right"/>
      </w:pPr>
      <w:r>
        <w:rPr>
          <w:rFonts w:hint="eastAsia"/>
        </w:rPr>
        <w:t xml:space="preserve">年　　月　　日　</w:t>
      </w:r>
    </w:p>
    <w:p w:rsidR="00A77B12" w:rsidRDefault="00A77B1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A77B12" w:rsidRDefault="00A77B12">
      <w:r>
        <w:rPr>
          <w:rFonts w:hint="eastAsia"/>
        </w:rPr>
        <w:t xml:space="preserve">　湖西市長</w:t>
      </w:r>
    </w:p>
    <w:p w:rsidR="00A77B12" w:rsidRDefault="00A77B12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A77B12" w:rsidRDefault="00A77B12">
      <w:pPr>
        <w:jc w:val="right"/>
      </w:pPr>
      <w:r>
        <w:rPr>
          <w:rFonts w:hint="eastAsia"/>
          <w:spacing w:val="105"/>
        </w:rPr>
        <w:t>氏</w:t>
      </w:r>
      <w:r w:rsidR="00BF5350">
        <w:rPr>
          <w:rFonts w:hint="eastAsia"/>
        </w:rPr>
        <w:t xml:space="preserve">名　　　　　　　　　　　</w:t>
      </w:r>
    </w:p>
    <w:p w:rsidR="00A77B12" w:rsidRDefault="00A77B12">
      <w:pPr>
        <w:jc w:val="right"/>
      </w:pPr>
      <w:r>
        <w:rPr>
          <w:rFonts w:hint="eastAsia"/>
        </w:rPr>
        <w:t xml:space="preserve">担当者　　　　　　　　　　　</w:t>
      </w:r>
    </w:p>
    <w:p w:rsidR="00A77B12" w:rsidRDefault="00A77B12"/>
    <w:p w:rsidR="00A77B12" w:rsidRDefault="00A77B12">
      <w:r>
        <w:rPr>
          <w:rFonts w:hint="eastAsia"/>
        </w:rPr>
        <w:t xml:space="preserve">　都市計画法第</w:t>
      </w:r>
      <w:r>
        <w:t>42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項ただし書の規定により、予定建築物等以外の建築等の許可を申請します。</w:t>
      </w:r>
    </w:p>
    <w:p w:rsidR="00A77B12" w:rsidRDefault="00A77B1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31"/>
      </w:tblGrid>
      <w:tr w:rsidR="00A77B1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94" w:type="dxa"/>
            <w:vAlign w:val="center"/>
          </w:tcPr>
          <w:p w:rsidR="00A77B12" w:rsidRDefault="00A77B12">
            <w:pPr>
              <w:jc w:val="distribute"/>
            </w:pPr>
            <w:r>
              <w:rPr>
                <w:rFonts w:hint="eastAsia"/>
              </w:rPr>
              <w:t>開発許可の許可番号</w:t>
            </w:r>
          </w:p>
        </w:tc>
        <w:tc>
          <w:tcPr>
            <w:tcW w:w="5831" w:type="dxa"/>
            <w:vAlign w:val="center"/>
          </w:tcPr>
          <w:p w:rsidR="00A77B12" w:rsidRDefault="00A77B12">
            <w:pPr>
              <w:jc w:val="right"/>
            </w:pPr>
            <w:r>
              <w:rPr>
                <w:rFonts w:hint="eastAsia"/>
              </w:rPr>
              <w:t>年　　　　月　　　　日　　　　第　　　　号</w:t>
            </w:r>
          </w:p>
        </w:tc>
      </w:tr>
      <w:tr w:rsidR="00A77B1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vAlign w:val="center"/>
          </w:tcPr>
          <w:p w:rsidR="00A77B12" w:rsidRDefault="00A77B12">
            <w:pPr>
              <w:jc w:val="distribute"/>
            </w:pPr>
            <w:r>
              <w:rPr>
                <w:rFonts w:hint="eastAsia"/>
                <w:spacing w:val="15"/>
              </w:rPr>
              <w:t>開発許可を受けた者</w:t>
            </w:r>
            <w:r>
              <w:rPr>
                <w:rFonts w:hint="eastAsia"/>
              </w:rPr>
              <w:t>の氏名又は名称</w:t>
            </w:r>
          </w:p>
        </w:tc>
        <w:tc>
          <w:tcPr>
            <w:tcW w:w="5831" w:type="dxa"/>
          </w:tcPr>
          <w:p w:rsidR="00A77B12" w:rsidRDefault="00A77B12">
            <w:r>
              <w:rPr>
                <w:rFonts w:hint="eastAsia"/>
              </w:rPr>
              <w:t xml:space="preserve">　</w:t>
            </w:r>
          </w:p>
        </w:tc>
      </w:tr>
      <w:tr w:rsidR="00A77B1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vAlign w:val="center"/>
          </w:tcPr>
          <w:p w:rsidR="00A77B12" w:rsidRDefault="00A77B12">
            <w:pPr>
              <w:jc w:val="distribute"/>
            </w:pPr>
            <w:r>
              <w:rPr>
                <w:rFonts w:hint="eastAsia"/>
                <w:spacing w:val="25"/>
              </w:rPr>
              <w:t>建築を行おうとす</w:t>
            </w:r>
            <w:r>
              <w:rPr>
                <w:rFonts w:hint="eastAsia"/>
              </w:rPr>
              <w:t>る土地の所在</w:t>
            </w:r>
          </w:p>
        </w:tc>
        <w:tc>
          <w:tcPr>
            <w:tcW w:w="5831" w:type="dxa"/>
          </w:tcPr>
          <w:p w:rsidR="00A77B12" w:rsidRDefault="00A77B12">
            <w:r>
              <w:rPr>
                <w:rFonts w:hint="eastAsia"/>
              </w:rPr>
              <w:t xml:space="preserve">　</w:t>
            </w:r>
          </w:p>
        </w:tc>
      </w:tr>
      <w:tr w:rsidR="00A77B1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94" w:type="dxa"/>
            <w:vAlign w:val="center"/>
          </w:tcPr>
          <w:p w:rsidR="00A77B12" w:rsidRDefault="00A77B12">
            <w:pPr>
              <w:jc w:val="distribute"/>
            </w:pPr>
            <w:r>
              <w:rPr>
                <w:rFonts w:hint="eastAsia"/>
                <w:spacing w:val="45"/>
              </w:rPr>
              <w:t>申請建築物等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5831" w:type="dxa"/>
          </w:tcPr>
          <w:p w:rsidR="00A77B12" w:rsidRDefault="00A77B12">
            <w:r>
              <w:rPr>
                <w:rFonts w:hint="eastAsia"/>
              </w:rPr>
              <w:t xml:space="preserve">　</w:t>
            </w:r>
          </w:p>
        </w:tc>
      </w:tr>
      <w:tr w:rsidR="00A77B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694" w:type="dxa"/>
            <w:vAlign w:val="center"/>
          </w:tcPr>
          <w:p w:rsidR="00A77B12" w:rsidRDefault="00A77B12">
            <w:pPr>
              <w:jc w:val="distribute"/>
            </w:pPr>
            <w:r>
              <w:rPr>
                <w:rFonts w:hint="eastAsia"/>
                <w:spacing w:val="35"/>
              </w:rPr>
              <w:t>建築物の規模、高</w:t>
            </w:r>
            <w:r>
              <w:rPr>
                <w:rFonts w:hint="eastAsia"/>
              </w:rPr>
              <w:t>さ構造、用途等</w:t>
            </w:r>
          </w:p>
        </w:tc>
        <w:tc>
          <w:tcPr>
            <w:tcW w:w="5831" w:type="dxa"/>
          </w:tcPr>
          <w:p w:rsidR="00A77B12" w:rsidRDefault="00A77B12">
            <w:r>
              <w:rPr>
                <w:rFonts w:hint="eastAsia"/>
              </w:rPr>
              <w:t xml:space="preserve">　</w:t>
            </w:r>
          </w:p>
        </w:tc>
      </w:tr>
      <w:tr w:rsidR="00A77B1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694" w:type="dxa"/>
            <w:vAlign w:val="center"/>
          </w:tcPr>
          <w:p w:rsidR="00A77B12" w:rsidRDefault="00A77B12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5831" w:type="dxa"/>
          </w:tcPr>
          <w:p w:rsidR="00A77B12" w:rsidRDefault="00A77B12">
            <w:r>
              <w:rPr>
                <w:rFonts w:hint="eastAsia"/>
              </w:rPr>
              <w:t xml:space="preserve">　</w:t>
            </w:r>
          </w:p>
        </w:tc>
      </w:tr>
    </w:tbl>
    <w:p w:rsidR="00A77B12" w:rsidRDefault="00A77B12">
      <w:pPr>
        <w:spacing w:before="120"/>
      </w:pPr>
      <w:r>
        <w:rPr>
          <w:rFonts w:hint="eastAsia"/>
        </w:rPr>
        <w:t>添付図書</w:t>
      </w:r>
    </w:p>
    <w:p w:rsidR="00A77B12" w:rsidRDefault="00A77B12">
      <w:pPr>
        <w:ind w:left="319" w:hanging="31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位置図</w:t>
      </w:r>
    </w:p>
    <w:p w:rsidR="00A77B12" w:rsidRDefault="00A77B12">
      <w:pPr>
        <w:ind w:left="319" w:hanging="31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土地利用計画図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1,000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に建築物等の敷地の位置を赤線で囲み、表示すること。</w:t>
      </w:r>
    </w:p>
    <w:p w:rsidR="00A77B12" w:rsidRDefault="00A77B12">
      <w:pPr>
        <w:ind w:left="319" w:hanging="319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申請に係る建築物等の平面図・立面図</w:t>
      </w:r>
      <w:r>
        <w:t>(</w:t>
      </w:r>
      <w:r>
        <w:rPr>
          <w:rFonts w:hint="eastAsia"/>
        </w:rPr>
        <w:t>建築確認申請を予定しているものと同一のもの</w:t>
      </w:r>
      <w:r>
        <w:t>)</w:t>
      </w:r>
    </w:p>
    <w:p w:rsidR="00A77B12" w:rsidRDefault="00A77B12">
      <w:pPr>
        <w:ind w:left="319" w:hanging="319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市街化調整区域にあっては、法第</w:t>
      </w:r>
      <w:r>
        <w:t>34</w:t>
      </w:r>
      <w:r>
        <w:rPr>
          <w:rFonts w:hint="eastAsia"/>
        </w:rPr>
        <w:t>条の各号のいずれかに該当する理由を示す書面</w:t>
      </w:r>
    </w:p>
    <w:p w:rsidR="00A77B12" w:rsidRDefault="00A77B12">
      <w:pPr>
        <w:ind w:left="319" w:hanging="319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現況写真</w:t>
      </w:r>
    </w:p>
    <w:sectPr w:rsidR="00A77B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A4" w:rsidRDefault="006C04A4" w:rsidP="0099041A">
      <w:r>
        <w:separator/>
      </w:r>
    </w:p>
  </w:endnote>
  <w:endnote w:type="continuationSeparator" w:id="0">
    <w:p w:rsidR="006C04A4" w:rsidRDefault="006C04A4" w:rsidP="009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A4" w:rsidRDefault="006C04A4" w:rsidP="0099041A">
      <w:r>
        <w:separator/>
      </w:r>
    </w:p>
  </w:footnote>
  <w:footnote w:type="continuationSeparator" w:id="0">
    <w:p w:rsidR="006C04A4" w:rsidRDefault="006C04A4" w:rsidP="0099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12"/>
    <w:rsid w:val="006C04A4"/>
    <w:rsid w:val="0099041A"/>
    <w:rsid w:val="00A77B12"/>
    <w:rsid w:val="00BF5350"/>
    <w:rsid w:val="00E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様式第17号(第12条関係)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様式第17号(第12条関係)</dc:title>
  <dc:creator>(株)ぎょうせい</dc:creator>
  <cp:lastModifiedBy>小原 光晴</cp:lastModifiedBy>
  <cp:revision>2</cp:revision>
  <dcterms:created xsi:type="dcterms:W3CDTF">2021-03-30T08:46:00Z</dcterms:created>
  <dcterms:modified xsi:type="dcterms:W3CDTF">2021-03-30T08:46:00Z</dcterms:modified>
</cp:coreProperties>
</file>