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3" w:rsidRDefault="00F06D23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06D23" w:rsidRDefault="00F06D23"/>
    <w:p w:rsidR="00F06D23" w:rsidRDefault="00F06D23">
      <w:pPr>
        <w:jc w:val="center"/>
      </w:pPr>
      <w:r>
        <w:rPr>
          <w:rFonts w:hint="eastAsia"/>
          <w:spacing w:val="210"/>
        </w:rPr>
        <w:t>開発行為変更</w:t>
      </w:r>
      <w:r>
        <w:rPr>
          <w:rFonts w:hint="eastAsia"/>
        </w:rPr>
        <w:t>届</w:t>
      </w:r>
    </w:p>
    <w:p w:rsidR="00F06D23" w:rsidRDefault="00F06D23"/>
    <w:p w:rsidR="00F06D23" w:rsidRDefault="00F06D23">
      <w:pPr>
        <w:jc w:val="right"/>
      </w:pPr>
      <w:r>
        <w:rPr>
          <w:rFonts w:hint="eastAsia"/>
        </w:rPr>
        <w:t xml:space="preserve">年　　月　　日　</w:t>
      </w:r>
    </w:p>
    <w:p w:rsidR="00F06D23" w:rsidRDefault="00F06D23"/>
    <w:p w:rsidR="00F06D23" w:rsidRDefault="00F06D2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F06D23" w:rsidRDefault="00F06D23">
      <w:r>
        <w:rPr>
          <w:rFonts w:hint="eastAsia"/>
        </w:rPr>
        <w:t xml:space="preserve">　湖西市長</w:t>
      </w:r>
    </w:p>
    <w:p w:rsidR="00F06D23" w:rsidRDefault="00F06D23"/>
    <w:p w:rsidR="00F06D23" w:rsidRDefault="00F06D23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06D23" w:rsidRDefault="00F06D23"/>
    <w:p w:rsidR="00F06D23" w:rsidRDefault="00F06D23">
      <w:pPr>
        <w:jc w:val="right"/>
      </w:pPr>
      <w:r>
        <w:rPr>
          <w:rFonts w:hint="eastAsia"/>
          <w:spacing w:val="105"/>
        </w:rPr>
        <w:t>氏</w:t>
      </w:r>
      <w:r w:rsidR="007F1C77">
        <w:rPr>
          <w:rFonts w:hint="eastAsia"/>
        </w:rPr>
        <w:t xml:space="preserve">名　　　　　　　　　　　</w:t>
      </w:r>
    </w:p>
    <w:p w:rsidR="00F06D23" w:rsidRDefault="00F06D23"/>
    <w:p w:rsidR="00F06D23" w:rsidRDefault="00F06D23">
      <w:pPr>
        <w:jc w:val="right"/>
      </w:pPr>
      <w:r>
        <w:rPr>
          <w:rFonts w:hint="eastAsia"/>
        </w:rPr>
        <w:t xml:space="preserve">連絡先　　　　　　　　　　　</w:t>
      </w:r>
    </w:p>
    <w:p w:rsidR="00F06D23" w:rsidRDefault="00F06D23"/>
    <w:p w:rsidR="00F06D23" w:rsidRDefault="00F06D23">
      <w:r>
        <w:rPr>
          <w:rFonts w:hint="eastAsia"/>
        </w:rPr>
        <w:t xml:space="preserve">　次のとおり開発行為を変更したので、都市計画法第</w:t>
      </w:r>
      <w:r>
        <w:t>35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項の規定により届け出ます。</w:t>
      </w:r>
    </w:p>
    <w:p w:rsidR="00F06D23" w:rsidRDefault="00F06D2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7"/>
      </w:tblGrid>
      <w:tr w:rsidR="00F06D23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268" w:type="dxa"/>
            <w:vAlign w:val="center"/>
          </w:tcPr>
          <w:p w:rsidR="00F06D23" w:rsidRDefault="00F06D23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6257" w:type="dxa"/>
          </w:tcPr>
          <w:p w:rsidR="00F06D23" w:rsidRDefault="00F06D23">
            <w:r>
              <w:rPr>
                <w:rFonts w:hint="eastAsia"/>
              </w:rPr>
              <w:t xml:space="preserve">　</w:t>
            </w:r>
          </w:p>
        </w:tc>
      </w:tr>
      <w:tr w:rsidR="00F06D23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268" w:type="dxa"/>
            <w:vAlign w:val="center"/>
          </w:tcPr>
          <w:p w:rsidR="00F06D23" w:rsidRDefault="00F06D2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57" w:type="dxa"/>
          </w:tcPr>
          <w:p w:rsidR="00F06D23" w:rsidRDefault="00F06D23">
            <w:r>
              <w:rPr>
                <w:rFonts w:hint="eastAsia"/>
              </w:rPr>
              <w:t xml:space="preserve">　</w:t>
            </w:r>
          </w:p>
        </w:tc>
      </w:tr>
      <w:tr w:rsidR="00F06D2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68" w:type="dxa"/>
            <w:vAlign w:val="center"/>
          </w:tcPr>
          <w:p w:rsidR="00F06D23" w:rsidRDefault="00F06D23">
            <w:pPr>
              <w:jc w:val="distribute"/>
            </w:pPr>
            <w:r>
              <w:rPr>
                <w:rFonts w:hint="eastAsia"/>
              </w:rPr>
              <w:t>開発許可の許可番号</w:t>
            </w:r>
          </w:p>
        </w:tc>
        <w:tc>
          <w:tcPr>
            <w:tcW w:w="6257" w:type="dxa"/>
            <w:vAlign w:val="center"/>
          </w:tcPr>
          <w:p w:rsidR="00F06D23" w:rsidRDefault="00F06D23">
            <w:pPr>
              <w:jc w:val="right"/>
            </w:pPr>
            <w:r>
              <w:rPr>
                <w:rFonts w:hint="eastAsia"/>
              </w:rPr>
              <w:t xml:space="preserve">　　　　年　　　　月　　　　日　　　　第　　　　号　</w:t>
            </w:r>
          </w:p>
        </w:tc>
      </w:tr>
    </w:tbl>
    <w:p w:rsidR="00F06D23" w:rsidRDefault="00F06D23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変更に係る事項は、変更前及び変更後の内容を対照させて記載すること。</w:t>
      </w:r>
    </w:p>
    <w:sectPr w:rsidR="00F06D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B5" w:rsidRDefault="004744B5" w:rsidP="0099041A">
      <w:r>
        <w:separator/>
      </w:r>
    </w:p>
  </w:endnote>
  <w:endnote w:type="continuationSeparator" w:id="0">
    <w:p w:rsidR="004744B5" w:rsidRDefault="004744B5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B5" w:rsidRDefault="004744B5" w:rsidP="0099041A">
      <w:r>
        <w:separator/>
      </w:r>
    </w:p>
  </w:footnote>
  <w:footnote w:type="continuationSeparator" w:id="0">
    <w:p w:rsidR="004744B5" w:rsidRDefault="004744B5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3"/>
    <w:rsid w:val="004744B5"/>
    <w:rsid w:val="006C0229"/>
    <w:rsid w:val="007F1C77"/>
    <w:rsid w:val="0099041A"/>
    <w:rsid w:val="00F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様式第12号(第5条関係)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様式第12号(第5条関係)</dc:title>
  <dc:creator>(株)ぎょうせい</dc:creator>
  <cp:lastModifiedBy>小原 光晴</cp:lastModifiedBy>
  <cp:revision>2</cp:revision>
  <dcterms:created xsi:type="dcterms:W3CDTF">2021-03-30T08:37:00Z</dcterms:created>
  <dcterms:modified xsi:type="dcterms:W3CDTF">2021-03-30T08:37:00Z</dcterms:modified>
</cp:coreProperties>
</file>