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C9" w:rsidRDefault="003C5FC9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C5FC9" w:rsidRDefault="003C5FC9"/>
    <w:p w:rsidR="003C5FC9" w:rsidRDefault="003C5FC9">
      <w:pPr>
        <w:jc w:val="center"/>
      </w:pPr>
      <w:r>
        <w:rPr>
          <w:rFonts w:hint="eastAsia"/>
        </w:rPr>
        <w:t>新設する公共施設一覧表</w:t>
      </w:r>
    </w:p>
    <w:p w:rsidR="003C5FC9" w:rsidRDefault="003C5FC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850"/>
        <w:gridCol w:w="851"/>
        <w:gridCol w:w="851"/>
        <w:gridCol w:w="1701"/>
        <w:gridCol w:w="1437"/>
      </w:tblGrid>
      <w:tr w:rsidR="003C5FC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vMerge w:val="restart"/>
            <w:vAlign w:val="center"/>
          </w:tcPr>
          <w:p w:rsidR="003C5FC9" w:rsidRDefault="003C5FC9">
            <w:pPr>
              <w:jc w:val="distribute"/>
            </w:pPr>
            <w:r>
              <w:rPr>
                <w:rFonts w:hint="eastAsia"/>
              </w:rPr>
              <w:t>新設する公共施設の名称</w:t>
            </w:r>
          </w:p>
        </w:tc>
        <w:tc>
          <w:tcPr>
            <w:tcW w:w="1134" w:type="dxa"/>
            <w:vMerge w:val="restart"/>
            <w:vAlign w:val="center"/>
          </w:tcPr>
          <w:p w:rsidR="003C5FC9" w:rsidRDefault="003C5FC9">
            <w:pPr>
              <w:jc w:val="distribute"/>
            </w:pPr>
            <w:r>
              <w:rPr>
                <w:rFonts w:hint="eastAsia"/>
              </w:rPr>
              <w:t>新旧対照図に付した番号</w:t>
            </w:r>
          </w:p>
        </w:tc>
        <w:tc>
          <w:tcPr>
            <w:tcW w:w="2552" w:type="dxa"/>
            <w:gridSpan w:val="3"/>
            <w:vAlign w:val="center"/>
          </w:tcPr>
          <w:p w:rsidR="003C5FC9" w:rsidRDefault="003C5FC9">
            <w:pPr>
              <w:jc w:val="center"/>
            </w:pPr>
            <w:r>
              <w:rPr>
                <w:rFonts w:hint="eastAsia"/>
                <w:spacing w:val="630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1701" w:type="dxa"/>
            <w:vMerge w:val="restart"/>
            <w:vAlign w:val="center"/>
          </w:tcPr>
          <w:p w:rsidR="003C5FC9" w:rsidRDefault="003C5FC9">
            <w:pPr>
              <w:jc w:val="distribute"/>
            </w:pPr>
            <w:r>
              <w:rPr>
                <w:rFonts w:hint="eastAsia"/>
                <w:spacing w:val="5"/>
              </w:rPr>
              <w:t>管理者とな</w:t>
            </w:r>
            <w:r>
              <w:rPr>
                <w:rFonts w:hint="eastAsia"/>
              </w:rPr>
              <w:t>るべきものの名称</w:t>
            </w:r>
          </w:p>
        </w:tc>
        <w:tc>
          <w:tcPr>
            <w:tcW w:w="1437" w:type="dxa"/>
            <w:vMerge w:val="restart"/>
            <w:vAlign w:val="center"/>
          </w:tcPr>
          <w:p w:rsidR="003C5FC9" w:rsidRDefault="003C5FC9">
            <w:pPr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3C5FC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vMerge/>
          </w:tcPr>
          <w:p w:rsidR="003C5FC9" w:rsidRDefault="003C5FC9"/>
        </w:tc>
        <w:tc>
          <w:tcPr>
            <w:tcW w:w="1134" w:type="dxa"/>
            <w:vMerge/>
          </w:tcPr>
          <w:p w:rsidR="003C5FC9" w:rsidRDefault="003C5FC9"/>
        </w:tc>
        <w:tc>
          <w:tcPr>
            <w:tcW w:w="850" w:type="dxa"/>
            <w:vAlign w:val="center"/>
          </w:tcPr>
          <w:p w:rsidR="003C5FC9" w:rsidRDefault="003C5FC9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851" w:type="dxa"/>
            <w:vAlign w:val="center"/>
          </w:tcPr>
          <w:p w:rsidR="003C5FC9" w:rsidRDefault="003C5FC9">
            <w:pPr>
              <w:jc w:val="distribute"/>
            </w:pPr>
            <w:r>
              <w:rPr>
                <w:rFonts w:hint="eastAsia"/>
              </w:rPr>
              <w:t>幅員</w:t>
            </w:r>
          </w:p>
        </w:tc>
        <w:tc>
          <w:tcPr>
            <w:tcW w:w="851" w:type="dxa"/>
            <w:vAlign w:val="center"/>
          </w:tcPr>
          <w:p w:rsidR="003C5FC9" w:rsidRDefault="003C5FC9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701" w:type="dxa"/>
            <w:vMerge/>
          </w:tcPr>
          <w:p w:rsidR="003C5FC9" w:rsidRDefault="003C5FC9"/>
        </w:tc>
        <w:tc>
          <w:tcPr>
            <w:tcW w:w="1437" w:type="dxa"/>
            <w:vMerge/>
          </w:tcPr>
          <w:p w:rsidR="003C5FC9" w:rsidRDefault="003C5FC9"/>
        </w:tc>
      </w:tr>
      <w:tr w:rsidR="003C5FC9">
        <w:tblPrEx>
          <w:tblCellMar>
            <w:top w:w="0" w:type="dxa"/>
            <w:bottom w:w="0" w:type="dxa"/>
          </w:tblCellMar>
        </w:tblPrEx>
        <w:trPr>
          <w:cantSplit/>
          <w:trHeight w:val="6340"/>
        </w:trPr>
        <w:tc>
          <w:tcPr>
            <w:tcW w:w="1701" w:type="dxa"/>
          </w:tcPr>
          <w:p w:rsidR="003C5FC9" w:rsidRDefault="003C5FC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3C5FC9" w:rsidRDefault="003C5FC9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3C5FC9" w:rsidRDefault="003C5FC9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3C5FC9" w:rsidRDefault="003C5FC9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3C5FC9" w:rsidRDefault="003C5FC9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3C5FC9" w:rsidRDefault="003C5FC9">
            <w:r>
              <w:rPr>
                <w:rFonts w:hint="eastAsia"/>
              </w:rPr>
              <w:t xml:space="preserve">　</w:t>
            </w:r>
          </w:p>
        </w:tc>
        <w:tc>
          <w:tcPr>
            <w:tcW w:w="1437" w:type="dxa"/>
          </w:tcPr>
          <w:p w:rsidR="003C5FC9" w:rsidRDefault="003C5FC9">
            <w:r>
              <w:rPr>
                <w:rFonts w:hint="eastAsia"/>
              </w:rPr>
              <w:t xml:space="preserve">　</w:t>
            </w:r>
          </w:p>
        </w:tc>
      </w:tr>
    </w:tbl>
    <w:p w:rsidR="003C5FC9" w:rsidRDefault="003C5FC9"/>
    <w:p w:rsidR="003C5FC9" w:rsidRDefault="003C5FC9">
      <w:r>
        <w:rPr>
          <w:rFonts w:hint="eastAsia"/>
        </w:rPr>
        <w:t xml:space="preserve">　上記のとおり都市計画法第</w:t>
      </w:r>
      <w:r>
        <w:t>32</w:t>
      </w:r>
      <w:r>
        <w:rPr>
          <w:rFonts w:hint="eastAsia"/>
        </w:rPr>
        <w:t>条に規定する協議を終了したことを証します。</w:t>
      </w:r>
    </w:p>
    <w:p w:rsidR="003C5FC9" w:rsidRDefault="003C5FC9">
      <w:r>
        <w:rPr>
          <w:rFonts w:hint="eastAsia"/>
        </w:rPr>
        <w:t xml:space="preserve">　　　　　年　　月　　日</w:t>
      </w:r>
    </w:p>
    <w:p w:rsidR="003C5FC9" w:rsidRDefault="003C5FC9"/>
    <w:p w:rsidR="003C5FC9" w:rsidRDefault="00FD7D7D">
      <w:pPr>
        <w:jc w:val="right"/>
      </w:pPr>
      <w:r>
        <w:rPr>
          <w:rFonts w:hint="eastAsia"/>
        </w:rPr>
        <w:t xml:space="preserve">公共施設管理者　　　　　　　　　　　　　　</w:t>
      </w:r>
    </w:p>
    <w:p w:rsidR="003C5FC9" w:rsidRDefault="003C5FC9"/>
    <w:p w:rsidR="003C5FC9" w:rsidRDefault="003C5FC9"/>
    <w:p w:rsidR="003C5FC9" w:rsidRDefault="003C5FC9"/>
    <w:p w:rsidR="003C5FC9" w:rsidRDefault="003C5FC9">
      <w:pPr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新設する公共施設の名称は、道路、公園等の種別ごとに記入すること。</w:t>
      </w:r>
    </w:p>
    <w:p w:rsidR="003C5FC9" w:rsidRDefault="003C5FC9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概要の欄の道路の幅員は有効幅員を、道路の面積は道路敷の面積を記入すること。</w:t>
      </w:r>
    </w:p>
    <w:p w:rsidR="003C5FC9" w:rsidRDefault="003C5FC9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同一物件に権利者が複数いる場合には、摘要欄にその旨記入すること。</w:t>
      </w:r>
    </w:p>
    <w:p w:rsidR="003C5FC9" w:rsidRDefault="003C5FC9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拡幅の場合は、従前の公共施設の番号、幅員等を摘要の欄に記入すること。</w:t>
      </w:r>
    </w:p>
    <w:sectPr w:rsidR="003C5F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B8" w:rsidRDefault="004730B8" w:rsidP="0099041A">
      <w:r>
        <w:separator/>
      </w:r>
    </w:p>
  </w:endnote>
  <w:endnote w:type="continuationSeparator" w:id="0">
    <w:p w:rsidR="004730B8" w:rsidRDefault="004730B8" w:rsidP="0099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B8" w:rsidRDefault="004730B8" w:rsidP="0099041A">
      <w:r>
        <w:separator/>
      </w:r>
    </w:p>
  </w:footnote>
  <w:footnote w:type="continuationSeparator" w:id="0">
    <w:p w:rsidR="004730B8" w:rsidRDefault="004730B8" w:rsidP="0099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C9"/>
    <w:rsid w:val="003C5FC9"/>
    <w:rsid w:val="004730B8"/>
    <w:rsid w:val="0099041A"/>
    <w:rsid w:val="00FD0FCA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様式第9号(第3条関係)</vt:lpstr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様式第9号(第3条関係)</dc:title>
  <dc:creator>(株)ぎょうせい</dc:creator>
  <cp:lastModifiedBy>小原 光晴</cp:lastModifiedBy>
  <cp:revision>2</cp:revision>
  <dcterms:created xsi:type="dcterms:W3CDTF">2021-03-30T08:28:00Z</dcterms:created>
  <dcterms:modified xsi:type="dcterms:W3CDTF">2021-03-30T08:28:00Z</dcterms:modified>
</cp:coreProperties>
</file>