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0C" w:rsidRDefault="0082480C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645"/>
        <w:gridCol w:w="2943"/>
      </w:tblGrid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0C" w:rsidRDefault="0082480C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  <w:spacing w:val="30"/>
              </w:rPr>
              <w:t>屋外広告物設置</w:t>
            </w:r>
            <w:r>
              <w:rPr>
                <w:rFonts w:ascii="‚l‚r –¾’©" w:hint="eastAsia"/>
              </w:rPr>
              <w:t>者</w:t>
            </w:r>
          </w:p>
          <w:p w:rsidR="0082480C" w:rsidRDefault="0082480C">
            <w:pPr>
              <w:jc w:val="right"/>
              <w:rPr>
                <w:rFonts w:ascii="‚l‚r –¾’©"/>
              </w:rPr>
            </w:pPr>
          </w:p>
          <w:p w:rsidR="0082480C" w:rsidRDefault="0082480C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堅ろうな広告物管理者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0C" w:rsidRDefault="0082480C">
            <w:pPr>
              <w:jc w:val="center"/>
              <w:rPr>
                <w:rFonts w:ascii="‚l‚r –¾’©"/>
                <w:snapToGrid w:val="0"/>
                <w:kern w:val="0"/>
              </w:rPr>
            </w:pPr>
            <w:r>
              <w:rPr>
                <w:rFonts w:ascii="‚l‚r –¾’©" w:hint="eastAsia"/>
                <w:snapToGrid w:val="0"/>
                <w:kern w:val="0"/>
              </w:rPr>
              <w:t>の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0C" w:rsidRDefault="0082480C">
            <w:pPr>
              <w:jc w:val="center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氏名</w:t>
            </w:r>
          </w:p>
          <w:p w:rsidR="0082480C" w:rsidRDefault="0082480C">
            <w:pPr>
              <w:adjustRightInd w:val="0"/>
              <w:snapToGrid w:val="0"/>
              <w:jc w:val="center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名称</w:t>
            </w:r>
          </w:p>
          <w:p w:rsidR="0082480C" w:rsidRDefault="0082480C">
            <w:pPr>
              <w:adjustRightInd w:val="0"/>
              <w:snapToGrid w:val="0"/>
              <w:jc w:val="center"/>
              <w:rPr>
                <w:rFonts w:ascii="‚l‚r –¾’©"/>
                <w:kern w:val="0"/>
              </w:rPr>
            </w:pPr>
            <w:r>
              <w:rPr>
                <w:rFonts w:ascii="‚l‚r –¾’©" w:hint="eastAsia"/>
                <w:kern w:val="0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変更届</w:t>
            </w:r>
          </w:p>
        </w:tc>
      </w:tr>
    </w:tbl>
    <w:p w:rsidR="0082480C" w:rsidRDefault="0082480C">
      <w:pPr>
        <w:spacing w:after="120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82480C" w:rsidRDefault="0082480C">
      <w:r>
        <w:rPr>
          <w:rFonts w:hint="eastAsia"/>
        </w:rPr>
        <w:t xml:space="preserve">　　</w:t>
      </w:r>
      <w:r>
        <w:t>(</w:t>
      </w:r>
      <w:r w:rsidR="00DD4B54" w:rsidRPr="00DD4B54">
        <w:rPr>
          <w:rFonts w:hint="eastAsia"/>
        </w:rPr>
        <w:t>宛先</w:t>
      </w:r>
      <w:r>
        <w:t>)</w:t>
      </w:r>
    </w:p>
    <w:p w:rsidR="0082480C" w:rsidRDefault="0082480C">
      <w:pPr>
        <w:rPr>
          <w:rFonts w:ascii="‚l‚r –¾’©"/>
        </w:rPr>
      </w:pPr>
      <w:r>
        <w:rPr>
          <w:rFonts w:hint="eastAsia"/>
        </w:rPr>
        <w:t xml:space="preserve">　　湖西市長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840"/>
        <w:gridCol w:w="2310"/>
        <w:gridCol w:w="544"/>
      </w:tblGrid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830" w:type="dxa"/>
            <w:vMerge w:val="restart"/>
            <w:vAlign w:val="center"/>
          </w:tcPr>
          <w:p w:rsidR="0082480C" w:rsidRDefault="0020742E">
            <w:pPr>
              <w:jc w:val="right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85725</wp:posOffset>
                      </wp:positionV>
                      <wp:extent cx="1472565" cy="279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2.3pt;margin-top:6.75pt;width:115.9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z4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T69PSdLcDrqXs0nqDtHjR9tkjpZUPUlt8bo/uGEwZBJd4/ujjgFxaOok3/QTNA&#10;J4AeMnWoTesBIQfoEArycioIPzhEYTPJZuk0n2JEwZbO5lkc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563245</wp:posOffset>
                      </wp:positionV>
                      <wp:extent cx="1472565" cy="279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81.55pt;margin-top:44.35pt;width:115.9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EiQIAACE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" o:allowincell="f" strokeweight=".5pt"/>
                  </w:pict>
                </mc:Fallback>
              </mc:AlternateContent>
            </w:r>
            <w:r w:rsidR="0082480C">
              <w:rPr>
                <w:rFonts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82480C" w:rsidRDefault="0082480C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54" w:type="dxa"/>
            <w:gridSpan w:val="2"/>
            <w:vAlign w:val="center"/>
          </w:tcPr>
          <w:p w:rsidR="0082480C" w:rsidRDefault="0082480C">
            <w:pPr>
              <w:ind w:right="55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法人にあっては、その主たる事務所の所在地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830" w:type="dxa"/>
            <w:vMerge/>
          </w:tcPr>
          <w:p w:rsidR="0082480C" w:rsidRDefault="0082480C">
            <w:pPr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82480C" w:rsidRDefault="0082480C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40" w:type="dxa"/>
            <w:vAlign w:val="center"/>
          </w:tcPr>
          <w:p w:rsidR="0082480C" w:rsidRPr="00834496" w:rsidRDefault="00834496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480C" w:rsidRDefault="0082480C">
      <w:pPr>
        <w:rPr>
          <w:rFonts w:ascii="‚l‚r –¾’©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20"/>
        <w:gridCol w:w="630"/>
        <w:gridCol w:w="4950"/>
      </w:tblGrid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625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  <w:spacing w:val="30"/>
              </w:rPr>
              <w:t>屋外広告物設置</w:t>
            </w:r>
            <w:r>
              <w:rPr>
                <w:rFonts w:ascii="‚l‚r –¾’©" w:hint="eastAsia"/>
              </w:rPr>
              <w:t>者</w:t>
            </w:r>
          </w:p>
          <w:p w:rsidR="0082480C" w:rsidRDefault="0082480C">
            <w:pPr>
              <w:jc w:val="distribute"/>
              <w:rPr>
                <w:rFonts w:ascii="‚l‚r –¾’©"/>
              </w:rPr>
            </w:pPr>
          </w:p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堅ろうな広告物管理者</w:t>
            </w:r>
          </w:p>
        </w:tc>
        <w:tc>
          <w:tcPr>
            <w:tcW w:w="42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の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82480C" w:rsidRDefault="0082480C">
            <w:pPr>
              <w:ind w:left="-85" w:right="-85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氏名</w:t>
            </w:r>
          </w:p>
          <w:p w:rsidR="0082480C" w:rsidRDefault="0082480C">
            <w:pPr>
              <w:ind w:left="-85" w:right="-85"/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名称</w:t>
            </w:r>
          </w:p>
          <w:p w:rsidR="0082480C" w:rsidRDefault="0082480C">
            <w:pPr>
              <w:ind w:left="-85" w:right="-85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50" w:type="dxa"/>
            <w:vAlign w:val="center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hint="eastAsia"/>
              </w:rPr>
              <w:t>を変更したので、静岡県屋外広告物条例第</w:t>
            </w:r>
            <w:r>
              <w:rPr>
                <w:rFonts w:ascii="‚l‚r –¾’©"/>
              </w:rPr>
              <w:t>15</w:t>
            </w:r>
            <w:r>
              <w:rPr>
                <w:rFonts w:hint="eastAsia"/>
              </w:rPr>
              <w:t>条の</w:t>
            </w:r>
            <w:r>
              <w:t>3</w:t>
            </w:r>
          </w:p>
        </w:tc>
      </w:tr>
    </w:tbl>
    <w:p w:rsidR="0082480C" w:rsidRDefault="0082480C">
      <w:pPr>
        <w:spacing w:before="120" w:after="120"/>
        <w:rPr>
          <w:rFonts w:ascii="‚l‚r –¾’©"/>
        </w:rPr>
      </w:pPr>
      <w:r>
        <w:rPr>
          <w:rFonts w:hint="eastAsia"/>
        </w:rPr>
        <w:t>第</w:t>
      </w:r>
      <w:r>
        <w:rPr>
          <w:rFonts w:ascii="‚l‚r –¾’©"/>
        </w:rP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840"/>
        <w:gridCol w:w="720"/>
        <w:gridCol w:w="1575"/>
        <w:gridCol w:w="840"/>
        <w:gridCol w:w="1909"/>
      </w:tblGrid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64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884" w:type="dxa"/>
            <w:gridSpan w:val="5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64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広告物を表示し、又</w:t>
            </w:r>
            <w:r>
              <w:rPr>
                <w:rFonts w:hint="eastAsia"/>
              </w:rPr>
              <w:t>は掲出物件を設置する場所</w:t>
            </w:r>
          </w:p>
        </w:tc>
        <w:tc>
          <w:tcPr>
            <w:tcW w:w="5884" w:type="dxa"/>
            <w:gridSpan w:val="5"/>
            <w:vAlign w:val="center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hint="eastAsia"/>
              </w:rPr>
              <w:t>湖西市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640" w:type="dxa"/>
            <w:tcBorders>
              <w:bottom w:val="nil"/>
            </w:tcBorders>
            <w:vAlign w:val="center"/>
          </w:tcPr>
          <w:p w:rsidR="0082480C" w:rsidRDefault="0082480C">
            <w:pPr>
              <w:jc w:val="distribute"/>
              <w:rPr>
                <w:rFonts w:ascii="‚l‚r –¾’©"/>
                <w:spacing w:val="45"/>
              </w:rPr>
            </w:pPr>
            <w:r>
              <w:rPr>
                <w:rFonts w:hint="eastAsia"/>
                <w:spacing w:val="45"/>
              </w:rPr>
              <w:t>表示の内容</w:t>
            </w:r>
          </w:p>
        </w:tc>
        <w:tc>
          <w:tcPr>
            <w:tcW w:w="5884" w:type="dxa"/>
            <w:gridSpan w:val="5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640" w:type="dxa"/>
            <w:tcBorders>
              <w:bottom w:val="nil"/>
            </w:tcBorders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現在受けている許可</w:t>
            </w:r>
            <w:r>
              <w:rPr>
                <w:rFonts w:hint="eastAsia"/>
              </w:rPr>
              <w:t>の年月日及びその番号</w:t>
            </w:r>
          </w:p>
        </w:tc>
        <w:tc>
          <w:tcPr>
            <w:tcW w:w="84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95" w:type="dxa"/>
            <w:gridSpan w:val="2"/>
            <w:vAlign w:val="center"/>
          </w:tcPr>
          <w:p w:rsidR="0082480C" w:rsidRDefault="0082480C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84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09" w:type="dxa"/>
            <w:vAlign w:val="center"/>
          </w:tcPr>
          <w:p w:rsidR="0082480C" w:rsidRDefault="0082480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4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84" w:type="dxa"/>
            <w:gridSpan w:val="5"/>
            <w:vAlign w:val="center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640" w:type="dxa"/>
            <w:vMerge w:val="restart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変更前</w:t>
            </w:r>
          </w:p>
        </w:tc>
        <w:tc>
          <w:tcPr>
            <w:tcW w:w="1560" w:type="dxa"/>
            <w:gridSpan w:val="2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324" w:type="dxa"/>
            <w:gridSpan w:val="3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640" w:type="dxa"/>
            <w:vMerge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2480C" w:rsidRDefault="0082480C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324" w:type="dxa"/>
            <w:gridSpan w:val="3"/>
          </w:tcPr>
          <w:p w:rsidR="0082480C" w:rsidRDefault="0082480C">
            <w:r>
              <w:rPr>
                <w:rFonts w:hint="eastAsia"/>
              </w:rPr>
              <w:t xml:space="preserve">　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640" w:type="dxa"/>
            <w:vMerge w:val="restart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変更後</w:t>
            </w:r>
          </w:p>
        </w:tc>
        <w:tc>
          <w:tcPr>
            <w:tcW w:w="1560" w:type="dxa"/>
            <w:gridSpan w:val="2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324" w:type="dxa"/>
            <w:gridSpan w:val="3"/>
            <w:vAlign w:val="bottom"/>
          </w:tcPr>
          <w:p w:rsidR="0082480C" w:rsidRDefault="0082480C">
            <w:r>
              <w:rPr>
                <w:rFonts w:hint="eastAsia"/>
              </w:rPr>
              <w:t xml:space="preserve">　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40" w:type="dxa"/>
            <w:vMerge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2480C" w:rsidRDefault="0082480C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324" w:type="dxa"/>
            <w:gridSpan w:val="3"/>
            <w:vAlign w:val="bottom"/>
          </w:tcPr>
          <w:p w:rsidR="0082480C" w:rsidRDefault="0082480C">
            <w:r>
              <w:rPr>
                <w:rFonts w:hint="eastAsia"/>
              </w:rPr>
              <w:t xml:space="preserve">　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40" w:type="dxa"/>
            <w:vMerge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2480C" w:rsidRDefault="0082480C">
            <w:pPr>
              <w:jc w:val="distribute"/>
            </w:pPr>
            <w:r>
              <w:rPr>
                <w:rFonts w:hint="eastAsia"/>
              </w:rPr>
              <w:t>※屋外広告業の登録番号</w:t>
            </w:r>
          </w:p>
        </w:tc>
        <w:tc>
          <w:tcPr>
            <w:tcW w:w="4324" w:type="dxa"/>
            <w:gridSpan w:val="3"/>
            <w:vAlign w:val="bottom"/>
          </w:tcPr>
          <w:p w:rsidR="0082480C" w:rsidRDefault="0082480C">
            <w:pPr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82480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640" w:type="dxa"/>
            <w:vAlign w:val="center"/>
          </w:tcPr>
          <w:p w:rsidR="0082480C" w:rsidRDefault="0082480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884" w:type="dxa"/>
            <w:gridSpan w:val="5"/>
          </w:tcPr>
          <w:p w:rsidR="0082480C" w:rsidRDefault="0082480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2480C" w:rsidRDefault="0082480C">
      <w:pPr>
        <w:spacing w:before="120"/>
        <w:rPr>
          <w:rFonts w:ascii="‚l‚r –¾’©"/>
        </w:rPr>
      </w:pPr>
      <w:r>
        <w:rPr>
          <w:rFonts w:ascii="‚l‚r –¾’©"/>
        </w:rPr>
        <w:t>(</w:t>
      </w:r>
      <w:r>
        <w:rPr>
          <w:rFonts w:hint="eastAsia"/>
        </w:rPr>
        <w:t>注</w:t>
      </w:r>
      <w:r>
        <w:rPr>
          <w:rFonts w:ascii="‚l‚r –¾’©"/>
        </w:rPr>
        <w:t>)</w:t>
      </w:r>
    </w:p>
    <w:p w:rsidR="0082480C" w:rsidRDefault="0082480C">
      <w:pPr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不要の文字は、抹消すること。</w:t>
      </w:r>
    </w:p>
    <w:p w:rsidR="0082480C" w:rsidRDefault="0082480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</w:t>
      </w:r>
      <w:r w:rsidRPr="00834496">
        <w:rPr>
          <w:rFonts w:hint="eastAsia"/>
        </w:rPr>
        <w:t>印</w:t>
      </w:r>
      <w:r>
        <w:rPr>
          <w:rFonts w:hint="eastAsia"/>
        </w:rPr>
        <w:t>のある欄は、変更後の者が屋外広告業者である場合に記入すること。</w:t>
      </w:r>
    </w:p>
    <w:sectPr w:rsidR="008248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6F" w:rsidRDefault="004B0B6F" w:rsidP="00670597">
      <w:r>
        <w:separator/>
      </w:r>
    </w:p>
  </w:endnote>
  <w:endnote w:type="continuationSeparator" w:id="0">
    <w:p w:rsidR="004B0B6F" w:rsidRDefault="004B0B6F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6F" w:rsidRDefault="004B0B6F" w:rsidP="00670597">
      <w:r>
        <w:separator/>
      </w:r>
    </w:p>
  </w:footnote>
  <w:footnote w:type="continuationSeparator" w:id="0">
    <w:p w:rsidR="004B0B6F" w:rsidRDefault="004B0B6F" w:rsidP="0067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0C"/>
    <w:rsid w:val="0020742E"/>
    <w:rsid w:val="00325B57"/>
    <w:rsid w:val="00381DA0"/>
    <w:rsid w:val="004546E5"/>
    <w:rsid w:val="004B0B6F"/>
    <w:rsid w:val="006335FB"/>
    <w:rsid w:val="00670597"/>
    <w:rsid w:val="00713AC5"/>
    <w:rsid w:val="0082480C"/>
    <w:rsid w:val="00834496"/>
    <w:rsid w:val="00AA0598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友昭</dc:creator>
  <cp:lastModifiedBy>木村　友昭</cp:lastModifiedBy>
  <cp:revision>2</cp:revision>
  <cp:lastPrinted>2006-02-06T06:12:00Z</cp:lastPrinted>
  <dcterms:created xsi:type="dcterms:W3CDTF">2022-08-03T07:12:00Z</dcterms:created>
  <dcterms:modified xsi:type="dcterms:W3CDTF">2022-08-03T07:12:00Z</dcterms:modified>
</cp:coreProperties>
</file>