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66" w:rsidRDefault="001F036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25</w:t>
      </w:r>
      <w:r>
        <w:rPr>
          <w:rFonts w:ascii="ＭＳ 明朝" w:hint="eastAsia"/>
        </w:rPr>
        <w:t>号様式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035"/>
        <w:gridCol w:w="3210"/>
        <w:gridCol w:w="975"/>
        <w:gridCol w:w="1416"/>
      </w:tblGrid>
      <w:tr w:rsidR="001F0366">
        <w:trPr>
          <w:trHeight w:val="64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366" w:rsidRDefault="001F036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  <w:tc>
          <w:tcPr>
            <w:tcW w:w="66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366" w:rsidRDefault="001F036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納税管理人申告</w:t>
            </w:r>
            <w:r>
              <w:rPr>
                <w:rFonts w:ascii="ＭＳ 明朝" w:hint="eastAsia"/>
              </w:rPr>
              <w:t>書</w:t>
            </w:r>
            <w:r w:rsidR="00DD5F79"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>(</w:t>
            </w:r>
            <w:r w:rsidR="00DD5F79">
              <w:rPr>
                <w:rFonts w:ascii="ＭＳ 明朝" w:hint="eastAsia"/>
              </w:rPr>
              <w:t xml:space="preserve"> 市民</w:t>
            </w:r>
            <w:r>
              <w:rPr>
                <w:rFonts w:ascii="ＭＳ 明朝" w:hint="eastAsia"/>
              </w:rPr>
              <w:t>税</w:t>
            </w:r>
            <w:r w:rsidR="00DD5F79"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>)</w:t>
            </w:r>
            <w:r w:rsidR="00DD5F79">
              <w:rPr>
                <w:rFonts w:ascii="ＭＳ 明朝" w:hint="eastAsia"/>
              </w:rPr>
              <w:t xml:space="preserve"> </w:t>
            </w:r>
          </w:p>
        </w:tc>
      </w:tr>
      <w:tr w:rsidR="001F0366">
        <w:trPr>
          <w:trHeight w:val="2925"/>
        </w:trPr>
        <w:tc>
          <w:tcPr>
            <w:tcW w:w="851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F0366" w:rsidRDefault="001F036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湖西市長　　　　　　殿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住</w:t>
            </w:r>
            <w:r>
              <w:rPr>
                <w:rFonts w:ascii="ＭＳ 明朝"/>
                <w:spacing w:val="60"/>
              </w:rPr>
              <w:t>(</w:t>
            </w:r>
            <w:r>
              <w:rPr>
                <w:rFonts w:ascii="ＭＳ 明朝" w:hint="eastAsia"/>
                <w:spacing w:val="60"/>
              </w:rPr>
              <w:t>居</w:t>
            </w:r>
            <w:r>
              <w:rPr>
                <w:rFonts w:ascii="ＭＳ 明朝"/>
                <w:spacing w:val="60"/>
              </w:rPr>
              <w:t>)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335C54"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</w:t>
            </w:r>
            <w:r w:rsidR="00335C5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下記の者を</w:t>
            </w:r>
            <w:r w:rsidRPr="00DD5F79">
              <w:rPr>
                <w:rFonts w:ascii="ＭＳ 明朝" w:hint="eastAsia"/>
                <w:u w:val="single"/>
              </w:rPr>
              <w:t xml:space="preserve">　</w:t>
            </w:r>
            <w:r w:rsidR="00DD5F79" w:rsidRPr="00DD5F79">
              <w:rPr>
                <w:rFonts w:ascii="ＭＳ 明朝" w:hint="eastAsia"/>
                <w:u w:val="single"/>
              </w:rPr>
              <w:t>市民</w:t>
            </w:r>
            <w:r w:rsidRPr="00DD5F79">
              <w:rPr>
                <w:rFonts w:ascii="ＭＳ 明朝" w:hint="eastAsia"/>
                <w:u w:val="single"/>
              </w:rPr>
              <w:t>税</w:t>
            </w:r>
            <w:r w:rsidR="00DD5F79" w:rsidRPr="00DD5F79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</w:rPr>
              <w:t>の納税管理人として定めましたから申告します。</w:t>
            </w:r>
          </w:p>
          <w:p w:rsidR="001F0366" w:rsidRDefault="001F03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0366">
        <w:trPr>
          <w:cantSplit/>
          <w:trHeight w:val="975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納税管理人</w:t>
            </w:r>
          </w:p>
        </w:tc>
        <w:tc>
          <w:tcPr>
            <w:tcW w:w="2475" w:type="dxa"/>
            <w:gridSpan w:val="2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5601" w:type="dxa"/>
            <w:gridSpan w:val="3"/>
            <w:tcBorders>
              <w:right w:val="single" w:sz="12" w:space="0" w:color="auto"/>
            </w:tcBorders>
            <w:vAlign w:val="center"/>
          </w:tcPr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　　　番</w:t>
            </w:r>
            <w:r>
              <w:rPr>
                <w:rFonts w:ascii="ＭＳ 明朝"/>
              </w:rPr>
              <w:t>)</w:t>
            </w:r>
          </w:p>
        </w:tc>
      </w:tr>
      <w:tr w:rsidR="001F0366">
        <w:trPr>
          <w:cantSplit/>
          <w:trHeight w:val="117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bookmarkStart w:id="0" w:name="_GoBack"/>
            <w:bookmarkEnd w:id="0"/>
            <w:r>
              <w:rPr>
                <w:rFonts w:ascii="ＭＳ 明朝" w:hint="eastAsia"/>
              </w:rPr>
              <w:t>名</w:t>
            </w:r>
          </w:p>
        </w:tc>
        <w:tc>
          <w:tcPr>
            <w:tcW w:w="3210" w:type="dxa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1F0366" w:rsidRDefault="001F036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0366">
        <w:trPr>
          <w:trHeight w:val="4164"/>
        </w:trPr>
        <w:tc>
          <w:tcPr>
            <w:tcW w:w="851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承認</w:t>
            </w:r>
            <w:r>
              <w:rPr>
                <w:rFonts w:ascii="ＭＳ 明朝" w:hint="eastAsia"/>
              </w:rPr>
              <w:t>書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納税者</w:t>
            </w:r>
            <w:r>
              <w:rPr>
                <w:rFonts w:asci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int="eastAsia"/>
              </w:rPr>
              <w:t>の納税管理人を承認しました。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335C54">
              <w:rPr>
                <w:rFonts w:ascii="ＭＳ 明朝"/>
              </w:rPr>
              <w:t>(</w:t>
            </w:r>
            <w:r w:rsidRPr="00335C54">
              <w:rPr>
                <w:rFonts w:ascii="ＭＳ 明朝" w:hint="eastAsia"/>
              </w:rPr>
              <w:t>氏名</w:t>
            </w:r>
            <w:r w:rsidRPr="00335C54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</w:t>
            </w:r>
            <w:r w:rsidR="00FD72CB">
              <w:rPr>
                <w:rFonts w:ascii="ＭＳ 明朝"/>
              </w:rPr>
              <w:fldChar w:fldCharType="begin"/>
            </w:r>
            <w:r w:rsidR="00FD72CB">
              <w:rPr>
                <w:rFonts w:ascii="ＭＳ 明朝"/>
              </w:rPr>
              <w:instrText xml:space="preserve"> </w:instrText>
            </w:r>
            <w:r w:rsidR="00FD72CB">
              <w:rPr>
                <w:rFonts w:ascii="ＭＳ 明朝" w:hint="eastAsia"/>
              </w:rPr>
              <w:instrText>eq \o\ac(</w:instrText>
            </w:r>
            <w:r w:rsidR="00FD72CB" w:rsidRPr="00FD72CB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FD72CB">
              <w:rPr>
                <w:rFonts w:ascii="ＭＳ 明朝" w:hint="eastAsia"/>
              </w:rPr>
              <w:instrText>,印)</w:instrText>
            </w:r>
            <w:r w:rsidR="00FD72CB"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</w:t>
            </w:r>
          </w:p>
          <w:p w:rsidR="001F0366" w:rsidRDefault="00335C54" w:rsidP="00335C5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</w:rPr>
            </w:pPr>
            <w:r w:rsidRPr="00335C54">
              <w:rPr>
                <w:rFonts w:ascii="ＭＳ 明朝"/>
                <w:sz w:val="16"/>
              </w:rPr>
              <w:t>(</w:t>
            </w:r>
            <w:r w:rsidRPr="00335C54">
              <w:rPr>
                <w:rFonts w:ascii="ＭＳ 明朝" w:hint="eastAsia"/>
                <w:sz w:val="16"/>
              </w:rPr>
              <w:t>署名又は記名押印</w:t>
            </w:r>
            <w:r w:rsidRPr="00335C54">
              <w:rPr>
                <w:rFonts w:ascii="ＭＳ 明朝"/>
                <w:sz w:val="16"/>
              </w:rPr>
              <w:t>)</w:t>
            </w:r>
            <w:r>
              <w:rPr>
                <w:rFonts w:ascii="ＭＳ 明朝" w:hint="eastAsia"/>
              </w:rPr>
              <w:t xml:space="preserve">　　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1F0366" w:rsidRDefault="001F036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湖西市長　　　　　　　殿</w:t>
            </w:r>
          </w:p>
        </w:tc>
      </w:tr>
    </w:tbl>
    <w:p w:rsidR="001F0366" w:rsidRDefault="001F0366">
      <w:pPr>
        <w:wordWrap w:val="0"/>
        <w:autoSpaceDE w:val="0"/>
        <w:autoSpaceDN w:val="0"/>
        <w:rPr>
          <w:rFonts w:ascii="ＭＳ 明朝"/>
        </w:rPr>
      </w:pPr>
    </w:p>
    <w:sectPr w:rsidR="001F036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7F" w:rsidRDefault="00D1437F">
      <w:r>
        <w:separator/>
      </w:r>
    </w:p>
  </w:endnote>
  <w:endnote w:type="continuationSeparator" w:id="0">
    <w:p w:rsidR="00D1437F" w:rsidRDefault="00D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7F" w:rsidRDefault="00D1437F">
      <w:r>
        <w:separator/>
      </w:r>
    </w:p>
  </w:footnote>
  <w:footnote w:type="continuationSeparator" w:id="0">
    <w:p w:rsidR="00D1437F" w:rsidRDefault="00D1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6"/>
    <w:rsid w:val="001F0366"/>
    <w:rsid w:val="002022C7"/>
    <w:rsid w:val="00335C54"/>
    <w:rsid w:val="00D1437F"/>
    <w:rsid w:val="00DD5F79"/>
    <w:rsid w:val="00E84D33"/>
    <w:rsid w:val="00ED6CF7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AB5DA-EA3D-4C5A-8316-8DD5BF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3</TotalTime>
  <Pages>1</Pages>
  <Words>132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2001-10-01T04:59:00Z</cp:lastPrinted>
  <dcterms:created xsi:type="dcterms:W3CDTF">2022-12-05T08:20:00Z</dcterms:created>
  <dcterms:modified xsi:type="dcterms:W3CDTF">2022-12-06T07:15:00Z</dcterms:modified>
</cp:coreProperties>
</file>