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B7" w:rsidRPr="0088485A" w:rsidRDefault="006105B7">
      <w:pPr>
        <w:rPr>
          <w:szCs w:val="21"/>
        </w:rPr>
      </w:pPr>
      <w:bookmarkStart w:id="0" w:name="_GoBack"/>
      <w:bookmarkEnd w:id="0"/>
      <w:r w:rsidRPr="0088485A">
        <w:rPr>
          <w:rFonts w:hint="eastAsia"/>
          <w:szCs w:val="21"/>
        </w:rPr>
        <w:t>様式第</w:t>
      </w:r>
      <w:r w:rsidR="0088485A" w:rsidRPr="0088485A">
        <w:rPr>
          <w:rFonts w:hint="eastAsia"/>
          <w:szCs w:val="21"/>
        </w:rPr>
        <w:t>２</w:t>
      </w:r>
      <w:r w:rsidRPr="0088485A">
        <w:rPr>
          <w:rFonts w:hint="eastAsia"/>
          <w:szCs w:val="21"/>
        </w:rPr>
        <w:t>号</w:t>
      </w:r>
      <w:r w:rsidRPr="0088485A">
        <w:rPr>
          <w:szCs w:val="21"/>
        </w:rPr>
        <w:t>(</w:t>
      </w:r>
      <w:r w:rsidRPr="0088485A">
        <w:rPr>
          <w:rFonts w:hint="eastAsia"/>
          <w:szCs w:val="21"/>
        </w:rPr>
        <w:t>第</w:t>
      </w:r>
      <w:r w:rsidR="0088485A" w:rsidRPr="0088485A">
        <w:rPr>
          <w:rFonts w:hint="eastAsia"/>
          <w:szCs w:val="21"/>
        </w:rPr>
        <w:t>５</w:t>
      </w:r>
      <w:r w:rsidRPr="0088485A">
        <w:rPr>
          <w:rFonts w:hint="eastAsia"/>
          <w:szCs w:val="21"/>
        </w:rPr>
        <w:t>条関係</w:t>
      </w:r>
      <w:r w:rsidRPr="0088485A">
        <w:rPr>
          <w:szCs w:val="21"/>
        </w:rPr>
        <w:t>)</w:t>
      </w:r>
    </w:p>
    <w:p w:rsidR="006105B7" w:rsidRPr="0088485A" w:rsidRDefault="006105B7">
      <w:pPr>
        <w:rPr>
          <w:szCs w:val="21"/>
        </w:rPr>
      </w:pPr>
    </w:p>
    <w:p w:rsidR="0088485A" w:rsidRPr="0088485A" w:rsidRDefault="0088485A">
      <w:pPr>
        <w:rPr>
          <w:szCs w:val="21"/>
        </w:rPr>
      </w:pPr>
    </w:p>
    <w:p w:rsidR="0088485A" w:rsidRDefault="00985CE0" w:rsidP="00BE3869">
      <w:pPr>
        <w:jc w:val="center"/>
        <w:rPr>
          <w:szCs w:val="21"/>
        </w:rPr>
      </w:pPr>
      <w:r>
        <w:rPr>
          <w:rFonts w:hint="eastAsia"/>
          <w:szCs w:val="21"/>
        </w:rPr>
        <w:t>宣誓</w:t>
      </w:r>
      <w:r w:rsidR="0088485A" w:rsidRPr="0088485A">
        <w:rPr>
          <w:rFonts w:hint="eastAsia"/>
          <w:szCs w:val="21"/>
        </w:rPr>
        <w:t>書</w:t>
      </w:r>
    </w:p>
    <w:p w:rsidR="003B34A7" w:rsidRDefault="003B34A7" w:rsidP="00BE3869">
      <w:pPr>
        <w:jc w:val="center"/>
        <w:rPr>
          <w:szCs w:val="21"/>
        </w:rPr>
      </w:pPr>
    </w:p>
    <w:p w:rsidR="003B34A7" w:rsidRPr="0088485A" w:rsidRDefault="003B34A7" w:rsidP="003B34A7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年　　　月　　　日</w:t>
      </w:r>
    </w:p>
    <w:p w:rsidR="0088485A" w:rsidRPr="0088485A" w:rsidRDefault="0088485A">
      <w:pPr>
        <w:rPr>
          <w:szCs w:val="21"/>
        </w:rPr>
      </w:pPr>
    </w:p>
    <w:p w:rsidR="0088485A" w:rsidRDefault="00BE3869">
      <w:pPr>
        <w:rPr>
          <w:szCs w:val="21"/>
        </w:rPr>
      </w:pPr>
      <w:r>
        <w:rPr>
          <w:rFonts w:hint="eastAsia"/>
          <w:szCs w:val="21"/>
        </w:rPr>
        <w:t>（宛先）湖西市長</w:t>
      </w:r>
    </w:p>
    <w:p w:rsidR="00BE3869" w:rsidRDefault="00BE3869">
      <w:pPr>
        <w:rPr>
          <w:szCs w:val="21"/>
        </w:rPr>
      </w:pPr>
    </w:p>
    <w:p w:rsidR="00046A02" w:rsidRDefault="00D606D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申請者　　</w:t>
      </w:r>
      <w:r w:rsidR="00046A02">
        <w:rPr>
          <w:rFonts w:hint="eastAsia"/>
          <w:szCs w:val="21"/>
        </w:rPr>
        <w:t>住所</w:t>
      </w:r>
      <w:r w:rsidR="008830A0">
        <w:rPr>
          <w:rFonts w:hint="eastAsia"/>
          <w:szCs w:val="21"/>
        </w:rPr>
        <w:t xml:space="preserve">　　湖西市</w:t>
      </w:r>
    </w:p>
    <w:p w:rsidR="00046A02" w:rsidRDefault="00046A02">
      <w:pPr>
        <w:rPr>
          <w:szCs w:val="21"/>
        </w:rPr>
      </w:pPr>
    </w:p>
    <w:p w:rsidR="00BE3869" w:rsidRDefault="00BE3869" w:rsidP="00D606D7">
      <w:pPr>
        <w:tabs>
          <w:tab w:val="left" w:pos="8190"/>
        </w:tabs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="00D606D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氏名　</w:t>
      </w:r>
      <w:r w:rsidR="00395ABE">
        <w:rPr>
          <w:rFonts w:hint="eastAsia"/>
          <w:szCs w:val="21"/>
        </w:rPr>
        <w:t xml:space="preserve">　　　　　　　　　　　　　</w:t>
      </w:r>
      <w:r w:rsidR="00365862">
        <w:rPr>
          <w:rFonts w:hint="eastAsia"/>
          <w:szCs w:val="21"/>
        </w:rPr>
        <w:t>㊞</w:t>
      </w:r>
    </w:p>
    <w:p w:rsidR="00C622C5" w:rsidRPr="00C622C5" w:rsidRDefault="00C622C5" w:rsidP="00C622C5">
      <w:pPr>
        <w:tabs>
          <w:tab w:val="left" w:pos="8190"/>
        </w:tabs>
        <w:jc w:val="right"/>
        <w:rPr>
          <w:sz w:val="18"/>
          <w:szCs w:val="18"/>
        </w:rPr>
      </w:pPr>
      <w:r w:rsidRPr="00C622C5">
        <w:rPr>
          <w:rFonts w:hint="eastAsia"/>
          <w:sz w:val="18"/>
          <w:szCs w:val="18"/>
        </w:rPr>
        <w:t>（署名又は記名押印）</w:t>
      </w:r>
      <w:r>
        <w:rPr>
          <w:rFonts w:hint="eastAsia"/>
          <w:sz w:val="18"/>
          <w:szCs w:val="18"/>
        </w:rPr>
        <w:t xml:space="preserve">　</w:t>
      </w:r>
      <w:r w:rsidRPr="00C622C5">
        <w:rPr>
          <w:rFonts w:hint="eastAsia"/>
          <w:sz w:val="18"/>
          <w:szCs w:val="18"/>
        </w:rPr>
        <w:t xml:space="preserve">　　　</w:t>
      </w:r>
    </w:p>
    <w:p w:rsidR="00BE3869" w:rsidRPr="00046A02" w:rsidRDefault="00BE3869">
      <w:pPr>
        <w:rPr>
          <w:szCs w:val="21"/>
        </w:rPr>
      </w:pPr>
    </w:p>
    <w:p w:rsidR="00BE3869" w:rsidRDefault="00BE3869">
      <w:pPr>
        <w:rPr>
          <w:szCs w:val="21"/>
        </w:rPr>
      </w:pPr>
    </w:p>
    <w:p w:rsidR="00BE3869" w:rsidRPr="00046A02" w:rsidRDefault="00BE3869">
      <w:pPr>
        <w:rPr>
          <w:szCs w:val="21"/>
        </w:rPr>
      </w:pPr>
      <w:r>
        <w:rPr>
          <w:rFonts w:hint="eastAsia"/>
          <w:szCs w:val="21"/>
        </w:rPr>
        <w:t xml:space="preserve">　私たち夫婦は、新婚さん「こさい」へおいでん新生活応援金の趣旨を理解し、応援金の申請日以後１年</w:t>
      </w:r>
      <w:r w:rsidR="007706BB">
        <w:rPr>
          <w:rFonts w:hint="eastAsia"/>
          <w:szCs w:val="21"/>
        </w:rPr>
        <w:t>以上</w:t>
      </w:r>
      <w:r>
        <w:rPr>
          <w:rFonts w:hint="eastAsia"/>
          <w:szCs w:val="21"/>
        </w:rPr>
        <w:t>、湖西市に居住することを</w:t>
      </w:r>
      <w:r w:rsidR="00985CE0">
        <w:rPr>
          <w:rFonts w:hint="eastAsia"/>
          <w:szCs w:val="21"/>
        </w:rPr>
        <w:t>宣誓</w:t>
      </w:r>
      <w:r>
        <w:rPr>
          <w:rFonts w:hint="eastAsia"/>
          <w:szCs w:val="21"/>
        </w:rPr>
        <w:t>します。</w:t>
      </w:r>
    </w:p>
    <w:sectPr w:rsidR="00BE3869" w:rsidRPr="00046A02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32" w:rsidRDefault="00517832" w:rsidP="00F179D1">
      <w:r>
        <w:separator/>
      </w:r>
    </w:p>
  </w:endnote>
  <w:endnote w:type="continuationSeparator" w:id="0">
    <w:p w:rsidR="00517832" w:rsidRDefault="00517832" w:rsidP="00F1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32" w:rsidRDefault="00517832" w:rsidP="00F179D1">
      <w:r>
        <w:separator/>
      </w:r>
    </w:p>
  </w:footnote>
  <w:footnote w:type="continuationSeparator" w:id="0">
    <w:p w:rsidR="00517832" w:rsidRDefault="00517832" w:rsidP="00F17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B7"/>
    <w:rsid w:val="00046A02"/>
    <w:rsid w:val="00193DC9"/>
    <w:rsid w:val="001C345E"/>
    <w:rsid w:val="00365862"/>
    <w:rsid w:val="00395ABE"/>
    <w:rsid w:val="003B34A7"/>
    <w:rsid w:val="003C5806"/>
    <w:rsid w:val="00496108"/>
    <w:rsid w:val="004D5187"/>
    <w:rsid w:val="00517832"/>
    <w:rsid w:val="006105B7"/>
    <w:rsid w:val="00656FD4"/>
    <w:rsid w:val="007706BB"/>
    <w:rsid w:val="008677F4"/>
    <w:rsid w:val="008830A0"/>
    <w:rsid w:val="0088485A"/>
    <w:rsid w:val="008C5810"/>
    <w:rsid w:val="00985CE0"/>
    <w:rsid w:val="009E0B5D"/>
    <w:rsid w:val="00A61264"/>
    <w:rsid w:val="00AA710E"/>
    <w:rsid w:val="00AB312A"/>
    <w:rsid w:val="00BE3869"/>
    <w:rsid w:val="00C01E84"/>
    <w:rsid w:val="00C02A63"/>
    <w:rsid w:val="00C622C5"/>
    <w:rsid w:val="00C86B07"/>
    <w:rsid w:val="00D606D7"/>
    <w:rsid w:val="00E0483B"/>
    <w:rsid w:val="00E20E7D"/>
    <w:rsid w:val="00E41976"/>
    <w:rsid w:val="00F179D1"/>
    <w:rsid w:val="00F617EA"/>
    <w:rsid w:val="00F638F3"/>
    <w:rsid w:val="00F9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93DC9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93DC9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93DC9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93DC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吉田 真帆</cp:lastModifiedBy>
  <cp:revision>2</cp:revision>
  <cp:lastPrinted>2021-04-01T00:48:00Z</cp:lastPrinted>
  <dcterms:created xsi:type="dcterms:W3CDTF">2021-04-08T01:44:00Z</dcterms:created>
  <dcterms:modified xsi:type="dcterms:W3CDTF">2021-04-08T01:44:00Z</dcterms:modified>
</cp:coreProperties>
</file>